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4F" w:rsidRPr="00C67D13" w:rsidRDefault="00590176" w:rsidP="00194A8A">
      <w:pPr>
        <w:tabs>
          <w:tab w:val="left" w:pos="6120"/>
        </w:tabs>
        <w:spacing w:before="120" w:after="1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1B235E">
        <w:rPr>
          <w:rFonts w:cs="Arial"/>
          <w:b/>
          <w:sz w:val="24"/>
          <w:szCs w:val="24"/>
        </w:rPr>
        <w:t>Description of records to be copied</w:t>
      </w:r>
      <w:r w:rsidR="00C67D13">
        <w:rPr>
          <w:rFonts w:cs="Arial"/>
          <w:b/>
          <w:sz w:val="24"/>
          <w:szCs w:val="24"/>
        </w:rPr>
        <w:t xml:space="preserve"> </w:t>
      </w:r>
      <w:r w:rsidR="00C67D13">
        <w:rPr>
          <w:rFonts w:cs="Arial"/>
          <w:sz w:val="24"/>
          <w:szCs w:val="24"/>
        </w:rPr>
        <w:t>(continues overleaf)</w:t>
      </w:r>
    </w:p>
    <w:tbl>
      <w:tblPr>
        <w:tblStyle w:val="TableGrid"/>
        <w:tblW w:w="91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5040"/>
        <w:gridCol w:w="1440"/>
        <w:gridCol w:w="1080"/>
      </w:tblGrid>
      <w:tr w:rsidR="001B235E" w:rsidRPr="009D6B49" w:rsidTr="00DC204F">
        <w:trPr>
          <w:cantSplit/>
          <w:trHeight w:val="680"/>
          <w:tblHeader/>
        </w:trPr>
        <w:tc>
          <w:tcPr>
            <w:tcW w:w="1620" w:type="dxa"/>
            <w:shd w:val="clear" w:color="auto" w:fill="E6E6E6"/>
          </w:tcPr>
          <w:p w:rsidR="001B235E" w:rsidRDefault="001B235E" w:rsidP="0090287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Series No.</w:t>
            </w:r>
            <w:r w:rsidR="004315CB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File No.</w:t>
            </w:r>
            <w:r w:rsidR="004315CB">
              <w:rPr>
                <w:rFonts w:cs="Arial"/>
                <w:b/>
              </w:rPr>
              <w:t xml:space="preserve"> or medium type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1B235E" w:rsidRPr="003E4190" w:rsidRDefault="001B235E" w:rsidP="0090287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Folio nos. and / or description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1B235E" w:rsidRPr="00C67D13" w:rsidRDefault="001B235E" w:rsidP="00902877">
            <w:pPr>
              <w:tabs>
                <w:tab w:val="left" w:pos="612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No. of pages</w:t>
            </w:r>
            <w:r w:rsidR="00C67D13">
              <w:rPr>
                <w:rFonts w:cs="Arial"/>
                <w:b/>
              </w:rPr>
              <w:t xml:space="preserve"> </w:t>
            </w:r>
            <w:r w:rsidR="00C67D13" w:rsidRPr="00C67D13">
              <w:rPr>
                <w:rFonts w:cs="Arial"/>
                <w:sz w:val="18"/>
                <w:szCs w:val="18"/>
              </w:rPr>
              <w:t>(count each side)</w:t>
            </w:r>
          </w:p>
        </w:tc>
        <w:tc>
          <w:tcPr>
            <w:tcW w:w="1080" w:type="dxa"/>
            <w:shd w:val="clear" w:color="auto" w:fill="E6E6E6"/>
          </w:tcPr>
          <w:p w:rsidR="001B235E" w:rsidRDefault="001B235E" w:rsidP="0090287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</w:t>
            </w:r>
          </w:p>
          <w:p w:rsidR="001B235E" w:rsidRPr="003E4190" w:rsidRDefault="001B235E" w:rsidP="0090287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GST inclusive</w:t>
            </w:r>
          </w:p>
        </w:tc>
      </w:tr>
      <w:tr w:rsidR="001B235E" w:rsidRPr="009D6B49" w:rsidTr="00DC204F">
        <w:trPr>
          <w:cantSplit/>
          <w:trHeight w:val="680"/>
        </w:trPr>
        <w:tc>
          <w:tcPr>
            <w:tcW w:w="162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1B235E" w:rsidRPr="009D6B49" w:rsidTr="00DC204F">
        <w:trPr>
          <w:cantSplit/>
          <w:trHeight w:val="680"/>
        </w:trPr>
        <w:tc>
          <w:tcPr>
            <w:tcW w:w="162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1B235E" w:rsidRPr="009D6B49" w:rsidTr="00DC204F">
        <w:trPr>
          <w:cantSplit/>
          <w:trHeight w:val="680"/>
        </w:trPr>
        <w:tc>
          <w:tcPr>
            <w:tcW w:w="162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1B235E" w:rsidRPr="009D6B49" w:rsidTr="00DC204F">
        <w:trPr>
          <w:cantSplit/>
          <w:trHeight w:val="680"/>
        </w:trPr>
        <w:tc>
          <w:tcPr>
            <w:tcW w:w="162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1B235E" w:rsidRPr="009D6B49" w:rsidTr="00DC204F">
        <w:trPr>
          <w:cantSplit/>
          <w:trHeight w:val="680"/>
        </w:trPr>
        <w:tc>
          <w:tcPr>
            <w:tcW w:w="162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1B235E" w:rsidRPr="009D6B49" w:rsidTr="00DC204F">
        <w:trPr>
          <w:cantSplit/>
          <w:trHeight w:val="680"/>
        </w:trPr>
        <w:tc>
          <w:tcPr>
            <w:tcW w:w="162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1B235E" w:rsidRPr="003E4190" w:rsidRDefault="001B235E" w:rsidP="00DC204F">
            <w:pPr>
              <w:pStyle w:val="TableText"/>
              <w:tabs>
                <w:tab w:val="left" w:pos="888"/>
              </w:tabs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1B235E" w:rsidRPr="009D6B49" w:rsidTr="00DC204F">
        <w:trPr>
          <w:cantSplit/>
          <w:trHeight w:val="680"/>
        </w:trPr>
        <w:tc>
          <w:tcPr>
            <w:tcW w:w="162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1B235E" w:rsidRPr="009D6B49" w:rsidTr="00DC204F">
        <w:trPr>
          <w:cantSplit/>
          <w:trHeight w:val="680"/>
        </w:trPr>
        <w:tc>
          <w:tcPr>
            <w:tcW w:w="162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B235E" w:rsidRPr="003E4190" w:rsidRDefault="001B235E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A23F5" w:rsidRPr="009D6B49" w:rsidTr="00DC204F">
        <w:trPr>
          <w:cantSplit/>
          <w:trHeight w:val="680"/>
        </w:trPr>
        <w:tc>
          <w:tcPr>
            <w:tcW w:w="1620" w:type="dxa"/>
          </w:tcPr>
          <w:p w:rsidR="003A23F5" w:rsidRPr="003E4190" w:rsidRDefault="003A23F5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3A23F5" w:rsidRPr="003E4190" w:rsidRDefault="003A23F5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23F5" w:rsidRPr="003E4190" w:rsidRDefault="003A23F5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A23F5" w:rsidRPr="003E4190" w:rsidRDefault="003A23F5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A23F5" w:rsidRPr="00956DCD" w:rsidTr="00DC204F">
        <w:trPr>
          <w:cantSplit/>
          <w:trHeight w:val="680"/>
        </w:trPr>
        <w:tc>
          <w:tcPr>
            <w:tcW w:w="1620" w:type="dxa"/>
            <w:shd w:val="clear" w:color="auto" w:fill="E6E6E6"/>
          </w:tcPr>
          <w:p w:rsidR="003A23F5" w:rsidRPr="00956DCD" w:rsidRDefault="00956DCD" w:rsidP="00956DCD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5040" w:type="dxa"/>
            <w:shd w:val="clear" w:color="auto" w:fill="E6E6E6"/>
          </w:tcPr>
          <w:p w:rsidR="003A23F5" w:rsidRPr="00956DCD" w:rsidRDefault="003A23F5" w:rsidP="00956DCD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:rsidR="003A23F5" w:rsidRPr="00956DCD" w:rsidRDefault="003A23F5" w:rsidP="00956DCD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E6E6E6"/>
          </w:tcPr>
          <w:p w:rsidR="003A23F5" w:rsidRPr="00956DCD" w:rsidRDefault="003A23F5" w:rsidP="00956DCD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</w:tbl>
    <w:p w:rsidR="00FA587E" w:rsidRPr="003E4190" w:rsidRDefault="00FA587E" w:rsidP="00FA587E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Requested by</w:t>
      </w:r>
    </w:p>
    <w:tbl>
      <w:tblPr>
        <w:tblStyle w:val="TableGrid"/>
        <w:tblW w:w="9180" w:type="dxa"/>
        <w:tblInd w:w="-432" w:type="dxa"/>
        <w:tblLook w:val="01E0" w:firstRow="1" w:lastRow="1" w:firstColumn="1" w:lastColumn="1" w:noHBand="0" w:noVBand="0"/>
      </w:tblPr>
      <w:tblGrid>
        <w:gridCol w:w="1620"/>
        <w:gridCol w:w="7560"/>
      </w:tblGrid>
      <w:tr w:rsidR="00FA587E" w:rsidRPr="009D6B49" w:rsidTr="00E477B4">
        <w:trPr>
          <w:cantSplit/>
          <w:trHeight w:val="510"/>
        </w:trPr>
        <w:tc>
          <w:tcPr>
            <w:tcW w:w="1620" w:type="dxa"/>
            <w:vAlign w:val="center"/>
          </w:tcPr>
          <w:p w:rsidR="00FA587E" w:rsidRPr="00194A8A" w:rsidRDefault="00FA587E" w:rsidP="00FA587E">
            <w:pPr>
              <w:tabs>
                <w:tab w:val="left" w:pos="6120"/>
              </w:tabs>
              <w:rPr>
                <w:rFonts w:cs="Arial"/>
              </w:rPr>
            </w:pPr>
            <w:r w:rsidRPr="00194A8A">
              <w:rPr>
                <w:rFonts w:cs="Arial"/>
              </w:rPr>
              <w:t>Name</w:t>
            </w:r>
          </w:p>
        </w:tc>
        <w:tc>
          <w:tcPr>
            <w:tcW w:w="7560" w:type="dxa"/>
            <w:vAlign w:val="center"/>
          </w:tcPr>
          <w:p w:rsidR="00FA587E" w:rsidRPr="003E4190" w:rsidRDefault="00FA587E" w:rsidP="00FA587E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FA587E" w:rsidRPr="009D6B49" w:rsidTr="00E477B4">
        <w:trPr>
          <w:cantSplit/>
          <w:trHeight w:val="510"/>
        </w:trPr>
        <w:tc>
          <w:tcPr>
            <w:tcW w:w="1620" w:type="dxa"/>
          </w:tcPr>
          <w:p w:rsidR="00FA587E" w:rsidRPr="003E4190" w:rsidRDefault="00FA587E" w:rsidP="00FA587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Postal address</w:t>
            </w:r>
          </w:p>
        </w:tc>
        <w:tc>
          <w:tcPr>
            <w:tcW w:w="7560" w:type="dxa"/>
          </w:tcPr>
          <w:p w:rsidR="00FA587E" w:rsidRPr="003E4190" w:rsidRDefault="00FA587E" w:rsidP="00FA587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FA587E" w:rsidRPr="009D6B49" w:rsidTr="00E477B4">
        <w:trPr>
          <w:cantSplit/>
          <w:trHeight w:val="510"/>
        </w:trPr>
        <w:tc>
          <w:tcPr>
            <w:tcW w:w="1620" w:type="dxa"/>
          </w:tcPr>
          <w:p w:rsidR="00FA587E" w:rsidRPr="003E4190" w:rsidRDefault="00FA587E" w:rsidP="00FA587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7560" w:type="dxa"/>
          </w:tcPr>
          <w:p w:rsidR="00FA587E" w:rsidRPr="003E4190" w:rsidRDefault="00FA587E" w:rsidP="00FA587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FA587E" w:rsidRPr="009D6B49" w:rsidTr="00E477B4">
        <w:trPr>
          <w:cantSplit/>
          <w:trHeight w:val="510"/>
        </w:trPr>
        <w:tc>
          <w:tcPr>
            <w:tcW w:w="1620" w:type="dxa"/>
          </w:tcPr>
          <w:p w:rsidR="00FA587E" w:rsidRPr="003E4190" w:rsidRDefault="00FA587E" w:rsidP="00FA587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560" w:type="dxa"/>
          </w:tcPr>
          <w:p w:rsidR="00FA587E" w:rsidRPr="003E4190" w:rsidRDefault="00FA587E" w:rsidP="00FA587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FA587E" w:rsidRPr="00590176" w:rsidTr="00E477B4">
        <w:trPr>
          <w:cantSplit/>
          <w:trHeight w:val="1020"/>
        </w:trPr>
        <w:tc>
          <w:tcPr>
            <w:tcW w:w="9180" w:type="dxa"/>
            <w:gridSpan w:val="2"/>
          </w:tcPr>
          <w:p w:rsidR="00590176" w:rsidRDefault="00FA587E" w:rsidP="00FA587E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590176">
              <w:rPr>
                <w:rFonts w:cs="Arial"/>
                <w:sz w:val="20"/>
              </w:rPr>
              <w:t>I request the listed items for the purpose of research</w:t>
            </w:r>
            <w:r w:rsidR="00590176">
              <w:rPr>
                <w:rFonts w:cs="Arial"/>
                <w:sz w:val="20"/>
              </w:rPr>
              <w:t xml:space="preserve"> </w:t>
            </w:r>
            <w:r w:rsidR="00590176" w:rsidRPr="00590176">
              <w:rPr>
                <w:rFonts w:cs="Arial"/>
                <w:sz w:val="32"/>
                <w:szCs w:val="32"/>
              </w:rPr>
              <w:sym w:font="Wingdings 2" w:char="F02A"/>
            </w:r>
            <w:r w:rsidR="00590176">
              <w:rPr>
                <w:rFonts w:cs="Arial"/>
                <w:sz w:val="20"/>
              </w:rPr>
              <w:t xml:space="preserve">  study   </w:t>
            </w:r>
            <w:r w:rsidR="00590176" w:rsidRPr="00590176">
              <w:rPr>
                <w:rFonts w:cs="Arial"/>
                <w:sz w:val="32"/>
                <w:szCs w:val="32"/>
              </w:rPr>
              <w:sym w:font="Wingdings 2" w:char="F02A"/>
            </w:r>
            <w:r w:rsidR="00590176">
              <w:rPr>
                <w:rFonts w:cs="Arial"/>
                <w:sz w:val="20"/>
              </w:rPr>
              <w:t xml:space="preserve"> for publication  </w:t>
            </w:r>
            <w:r w:rsidR="00590176" w:rsidRPr="00590176">
              <w:rPr>
                <w:rFonts w:cs="Arial"/>
                <w:sz w:val="32"/>
                <w:szCs w:val="32"/>
              </w:rPr>
              <w:t xml:space="preserve"> </w:t>
            </w:r>
            <w:r w:rsidR="00590176" w:rsidRPr="00590176">
              <w:rPr>
                <w:rFonts w:cs="Arial"/>
                <w:sz w:val="32"/>
                <w:szCs w:val="32"/>
              </w:rPr>
              <w:sym w:font="Wingdings 2" w:char="F02A"/>
            </w:r>
            <w:r w:rsidRPr="00590176">
              <w:rPr>
                <w:rFonts w:cs="Arial"/>
                <w:sz w:val="20"/>
              </w:rPr>
              <w:t xml:space="preserve">. </w:t>
            </w:r>
          </w:p>
          <w:p w:rsidR="00FA587E" w:rsidRPr="00590176" w:rsidRDefault="00FA587E" w:rsidP="00FA587E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590176">
              <w:rPr>
                <w:rFonts w:cs="Arial"/>
                <w:sz w:val="20"/>
              </w:rPr>
              <w:t xml:space="preserve">I hereby declare that I will adhere to the </w:t>
            </w:r>
            <w:r w:rsidRPr="00590176">
              <w:rPr>
                <w:rFonts w:cs="Arial"/>
                <w:i/>
                <w:sz w:val="20"/>
              </w:rPr>
              <w:t>Copyright Act 1968</w:t>
            </w:r>
            <w:r w:rsidRPr="00590176">
              <w:rPr>
                <w:rFonts w:cs="Arial"/>
                <w:sz w:val="20"/>
              </w:rPr>
              <w:t xml:space="preserve"> in relation to the use of </w:t>
            </w:r>
            <w:bookmarkStart w:id="0" w:name="_GoBack"/>
            <w:bookmarkEnd w:id="0"/>
            <w:r w:rsidRPr="00590176">
              <w:rPr>
                <w:rFonts w:cs="Arial"/>
                <w:sz w:val="20"/>
              </w:rPr>
              <w:t>these items.</w:t>
            </w:r>
          </w:p>
          <w:p w:rsidR="00FA587E" w:rsidRPr="00590176" w:rsidRDefault="00FA587E" w:rsidP="00DC204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590176">
              <w:rPr>
                <w:rFonts w:cs="Arial"/>
                <w:b/>
                <w:sz w:val="20"/>
              </w:rPr>
              <w:t>Signature</w:t>
            </w:r>
          </w:p>
        </w:tc>
      </w:tr>
    </w:tbl>
    <w:p w:rsidR="00CE11C6" w:rsidRDefault="00CE11C6" w:rsidP="00CE11C6">
      <w:pPr>
        <w:shd w:val="clear" w:color="auto" w:fill="E6E6E6"/>
        <w:tabs>
          <w:tab w:val="left" w:pos="6120"/>
        </w:tabs>
        <w:spacing w:before="120" w:after="120"/>
        <w:ind w:left="-540"/>
        <w:rPr>
          <w:rFonts w:cs="Arial"/>
          <w:b/>
          <w:sz w:val="16"/>
          <w:szCs w:val="16"/>
        </w:rPr>
      </w:pPr>
      <w:r w:rsidRPr="000A6070">
        <w:rPr>
          <w:rFonts w:cs="Arial"/>
          <w:b/>
          <w:sz w:val="16"/>
          <w:szCs w:val="16"/>
        </w:rPr>
        <w:t>Your personal information will only be used for the purpose for which it was collected.</w:t>
      </w:r>
      <w:r>
        <w:rPr>
          <w:rFonts w:cs="Arial"/>
          <w:b/>
          <w:sz w:val="16"/>
          <w:szCs w:val="16"/>
        </w:rPr>
        <w:t xml:space="preserve"> F</w:t>
      </w:r>
      <w:r w:rsidRPr="000A6070">
        <w:rPr>
          <w:rFonts w:cs="Arial"/>
          <w:b/>
          <w:sz w:val="16"/>
          <w:szCs w:val="16"/>
        </w:rPr>
        <w:t>uller details of the Territory Records Office’</w:t>
      </w:r>
      <w:r>
        <w:rPr>
          <w:rFonts w:cs="Arial"/>
          <w:b/>
          <w:sz w:val="16"/>
          <w:szCs w:val="16"/>
        </w:rPr>
        <w:t>s Privacy Policy can be viewed a</w:t>
      </w:r>
      <w:r w:rsidRPr="000A6070">
        <w:rPr>
          <w:rFonts w:cs="Arial"/>
          <w:b/>
          <w:sz w:val="16"/>
          <w:szCs w:val="16"/>
        </w:rPr>
        <w:t>t</w:t>
      </w:r>
      <w:r>
        <w:rPr>
          <w:rFonts w:cs="Arial"/>
          <w:b/>
          <w:sz w:val="16"/>
          <w:szCs w:val="16"/>
        </w:rPr>
        <w:t>:</w:t>
      </w:r>
      <w:r w:rsidRPr="000A6070">
        <w:rPr>
          <w:rFonts w:cs="Arial"/>
          <w:b/>
          <w:sz w:val="16"/>
          <w:szCs w:val="16"/>
        </w:rPr>
        <w:t xml:space="preserve"> </w:t>
      </w:r>
      <w:hyperlink r:id="rId8" w:history="1">
        <w:r w:rsidR="00E477B4" w:rsidRPr="001B53AC">
          <w:rPr>
            <w:rStyle w:val="Hyperlink"/>
            <w:rFonts w:cs="Arial"/>
            <w:b/>
            <w:sz w:val="16"/>
            <w:szCs w:val="16"/>
          </w:rPr>
          <w:t>https://www.cmtedd.act.gov.au/legal/privacy</w:t>
        </w:r>
      </w:hyperlink>
      <w:r w:rsidR="00E477B4">
        <w:rPr>
          <w:rFonts w:cs="Arial"/>
          <w:b/>
          <w:sz w:val="16"/>
          <w:szCs w:val="16"/>
        </w:rPr>
        <w:t xml:space="preserve"> </w:t>
      </w:r>
    </w:p>
    <w:p w:rsidR="00BA5588" w:rsidRPr="003E4190" w:rsidRDefault="00BA5588" w:rsidP="00BA5588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Collection of completed copying</w:t>
      </w:r>
    </w:p>
    <w:tbl>
      <w:tblPr>
        <w:tblStyle w:val="TableGrid"/>
        <w:tblW w:w="9180" w:type="dxa"/>
        <w:tblInd w:w="-432" w:type="dxa"/>
        <w:tblLook w:val="01E0" w:firstRow="1" w:lastRow="1" w:firstColumn="1" w:lastColumn="1" w:noHBand="0" w:noVBand="0"/>
      </w:tblPr>
      <w:tblGrid>
        <w:gridCol w:w="5580"/>
        <w:gridCol w:w="3600"/>
      </w:tblGrid>
      <w:tr w:rsidR="00BA5588" w:rsidRPr="00BA5588" w:rsidTr="00956DCD">
        <w:trPr>
          <w:cantSplit/>
          <w:trHeight w:val="440"/>
          <w:tblHeader/>
        </w:trPr>
        <w:tc>
          <w:tcPr>
            <w:tcW w:w="5580" w:type="dxa"/>
            <w:vAlign w:val="center"/>
          </w:tcPr>
          <w:p w:rsidR="00BA5588" w:rsidRPr="00BA5588" w:rsidRDefault="00BA5588" w:rsidP="003A23F5">
            <w:pPr>
              <w:tabs>
                <w:tab w:val="left" w:pos="6120"/>
              </w:tabs>
              <w:rPr>
                <w:rFonts w:cs="Arial"/>
              </w:rPr>
            </w:pPr>
            <w:r w:rsidRPr="00BA5588">
              <w:rPr>
                <w:rFonts w:cs="Arial"/>
              </w:rPr>
              <w:t>Please post</w:t>
            </w:r>
            <w:r w:rsidR="00956DCD">
              <w:rPr>
                <w:rFonts w:cs="Arial"/>
              </w:rPr>
              <w:t xml:space="preserve"> to the address above</w:t>
            </w:r>
          </w:p>
        </w:tc>
        <w:tc>
          <w:tcPr>
            <w:tcW w:w="3600" w:type="dxa"/>
            <w:vAlign w:val="center"/>
          </w:tcPr>
          <w:p w:rsidR="00BA5588" w:rsidRPr="00BA5588" w:rsidRDefault="00BA5588" w:rsidP="003A23F5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BA5588" w:rsidRPr="00BA5588" w:rsidTr="00956DCD">
        <w:trPr>
          <w:cantSplit/>
        </w:trPr>
        <w:tc>
          <w:tcPr>
            <w:tcW w:w="5580" w:type="dxa"/>
          </w:tcPr>
          <w:p w:rsidR="00BA5588" w:rsidRPr="00BA5588" w:rsidRDefault="00BA5588" w:rsidP="003A23F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BA5588">
              <w:rPr>
                <w:rFonts w:cs="Arial"/>
                <w:sz w:val="20"/>
              </w:rPr>
              <w:t>Please email</w:t>
            </w:r>
            <w:r w:rsidR="00956DCD">
              <w:rPr>
                <w:rFonts w:cs="Arial"/>
                <w:sz w:val="20"/>
              </w:rPr>
              <w:t xml:space="preserve"> to the address above</w:t>
            </w:r>
          </w:p>
        </w:tc>
        <w:tc>
          <w:tcPr>
            <w:tcW w:w="3600" w:type="dxa"/>
          </w:tcPr>
          <w:p w:rsidR="00BA5588" w:rsidRPr="00BA5588" w:rsidRDefault="00BA5588" w:rsidP="003A23F5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BA5588" w:rsidRPr="00BA5588" w:rsidTr="00956DCD">
        <w:trPr>
          <w:cantSplit/>
        </w:trPr>
        <w:tc>
          <w:tcPr>
            <w:tcW w:w="5580" w:type="dxa"/>
          </w:tcPr>
          <w:p w:rsidR="00BA5588" w:rsidRPr="00BA5588" w:rsidRDefault="00BA5588" w:rsidP="003A23F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BA5588">
              <w:rPr>
                <w:rFonts w:cs="Arial"/>
                <w:sz w:val="20"/>
              </w:rPr>
              <w:t>Hold for collection and phone</w:t>
            </w:r>
            <w:r w:rsidR="00956DCD">
              <w:rPr>
                <w:rFonts w:cs="Arial"/>
                <w:sz w:val="20"/>
              </w:rPr>
              <w:t xml:space="preserve"> me on the no. above</w:t>
            </w:r>
            <w:r w:rsidRPr="00BA5588">
              <w:rPr>
                <w:rFonts w:cs="Arial"/>
                <w:sz w:val="20"/>
              </w:rPr>
              <w:t xml:space="preserve"> when </w:t>
            </w:r>
            <w:r w:rsidR="00956DCD">
              <w:rPr>
                <w:rFonts w:cs="Arial"/>
                <w:sz w:val="20"/>
              </w:rPr>
              <w:t xml:space="preserve">copies are </w:t>
            </w:r>
            <w:r w:rsidRPr="00BA5588">
              <w:rPr>
                <w:rFonts w:cs="Arial"/>
                <w:sz w:val="20"/>
              </w:rPr>
              <w:t>ready</w:t>
            </w:r>
            <w:r w:rsidR="00956DC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BA5588" w:rsidRPr="00BA5588" w:rsidRDefault="00BA5588" w:rsidP="003A23F5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74634F" w:rsidRPr="003E4190" w:rsidRDefault="00BA5588" w:rsidP="00F6278A">
      <w:pPr>
        <w:pStyle w:val="BodyText"/>
        <w:pBdr>
          <w:top w:val="single" w:sz="12" w:space="1" w:color="auto"/>
        </w:pBdr>
        <w:spacing w:before="24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2E6F72">
        <w:rPr>
          <w:rFonts w:cs="Arial"/>
          <w:b/>
          <w:sz w:val="24"/>
          <w:szCs w:val="24"/>
        </w:rPr>
        <w:t>rchives</w:t>
      </w:r>
      <w:r w:rsidR="00466E92">
        <w:rPr>
          <w:rFonts w:cs="Arial"/>
          <w:b/>
          <w:sz w:val="24"/>
          <w:szCs w:val="24"/>
        </w:rPr>
        <w:t xml:space="preserve"> </w:t>
      </w:r>
      <w:r w:rsidR="004B24E3">
        <w:rPr>
          <w:rFonts w:cs="Arial"/>
          <w:b/>
          <w:sz w:val="24"/>
          <w:szCs w:val="24"/>
        </w:rPr>
        <w:t>A</w:t>
      </w:r>
      <w:r w:rsidR="002E6F72">
        <w:rPr>
          <w:rFonts w:cs="Arial"/>
          <w:b/>
          <w:sz w:val="24"/>
          <w:szCs w:val="24"/>
        </w:rPr>
        <w:t>CT</w:t>
      </w:r>
      <w:r>
        <w:rPr>
          <w:rFonts w:cs="Arial"/>
          <w:b/>
          <w:sz w:val="24"/>
          <w:szCs w:val="24"/>
        </w:rPr>
        <w:t xml:space="preserve"> Use Only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136"/>
        <w:gridCol w:w="3960"/>
        <w:gridCol w:w="1440"/>
      </w:tblGrid>
      <w:tr w:rsidR="0074634F" w:rsidRPr="009D6B49" w:rsidTr="00C67D13">
        <w:tblPrEx>
          <w:tblCellMar>
            <w:top w:w="0" w:type="dxa"/>
            <w:bottom w:w="0" w:type="dxa"/>
          </w:tblCellMar>
        </w:tblPrEx>
        <w:trPr>
          <w:cantSplit/>
          <w:trHeight w:val="512"/>
          <w:tblHeader/>
        </w:trPr>
        <w:tc>
          <w:tcPr>
            <w:tcW w:w="2104" w:type="dxa"/>
            <w:shd w:val="clear" w:color="auto" w:fill="E6E6E6"/>
            <w:vAlign w:val="center"/>
          </w:tcPr>
          <w:p w:rsidR="0074634F" w:rsidRPr="003E4190" w:rsidRDefault="00BA5588" w:rsidP="0090287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request</w:t>
            </w:r>
          </w:p>
        </w:tc>
        <w:tc>
          <w:tcPr>
            <w:tcW w:w="1136" w:type="dxa"/>
            <w:shd w:val="clear" w:color="auto" w:fill="E6E6E6"/>
            <w:vAlign w:val="center"/>
          </w:tcPr>
          <w:p w:rsidR="0074634F" w:rsidRPr="003E4190" w:rsidRDefault="0074634F" w:rsidP="00902877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3960" w:type="dxa"/>
            <w:shd w:val="clear" w:color="auto" w:fill="E6E6E6"/>
            <w:vAlign w:val="center"/>
          </w:tcPr>
          <w:p w:rsidR="0074634F" w:rsidRPr="003E4190" w:rsidRDefault="00C67D13" w:rsidP="0090287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copies @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4634F" w:rsidRPr="003E4190" w:rsidRDefault="0074634F" w:rsidP="00902877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C67D13" w:rsidRPr="009D6B49" w:rsidTr="00C67D13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104" w:type="dxa"/>
            <w:shd w:val="clear" w:color="auto" w:fill="E6E6E6"/>
          </w:tcPr>
          <w:p w:rsidR="00C67D13" w:rsidRPr="00BA5588" w:rsidRDefault="00C67D13" w:rsidP="00BA5588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BA5588">
              <w:rPr>
                <w:rFonts w:cs="Arial"/>
                <w:b/>
              </w:rPr>
              <w:t>Date completed</w:t>
            </w:r>
          </w:p>
        </w:tc>
        <w:tc>
          <w:tcPr>
            <w:tcW w:w="1136" w:type="dxa"/>
            <w:shd w:val="clear" w:color="auto" w:fill="E6E6E6"/>
          </w:tcPr>
          <w:p w:rsidR="00C67D13" w:rsidRPr="003E4190" w:rsidRDefault="00C67D13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E6E6E6"/>
            <w:vAlign w:val="center"/>
          </w:tcPr>
          <w:p w:rsidR="00C67D13" w:rsidRPr="003E4190" w:rsidRDefault="00C67D13" w:rsidP="00C67D13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postage $</w:t>
            </w:r>
            <w:r w:rsidR="00CE11C6">
              <w:rPr>
                <w:rFonts w:cs="Arial"/>
                <w:b/>
              </w:rPr>
              <w:t>4.55</w:t>
            </w:r>
          </w:p>
        </w:tc>
        <w:tc>
          <w:tcPr>
            <w:tcW w:w="1440" w:type="dxa"/>
            <w:shd w:val="clear" w:color="auto" w:fill="E6E6E6"/>
          </w:tcPr>
          <w:p w:rsidR="00C67D13" w:rsidRPr="003E4190" w:rsidRDefault="00C67D13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C67D13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04" w:type="dxa"/>
            <w:shd w:val="clear" w:color="auto" w:fill="E6E6E6"/>
          </w:tcPr>
          <w:p w:rsidR="00C67D13" w:rsidRPr="003E4190" w:rsidRDefault="00C67D13" w:rsidP="00BA5588">
            <w:pPr>
              <w:tabs>
                <w:tab w:val="left" w:pos="6120"/>
              </w:tabs>
              <w:rPr>
                <w:rFonts w:cs="Arial"/>
                <w:sz w:val="22"/>
                <w:szCs w:val="22"/>
              </w:rPr>
            </w:pPr>
            <w:r w:rsidRPr="00BA5588">
              <w:rPr>
                <w:rFonts w:cs="Arial"/>
                <w:b/>
              </w:rPr>
              <w:t>Date contacted</w:t>
            </w:r>
          </w:p>
        </w:tc>
        <w:tc>
          <w:tcPr>
            <w:tcW w:w="1136" w:type="dxa"/>
            <w:shd w:val="clear" w:color="auto" w:fill="E6E6E6"/>
          </w:tcPr>
          <w:p w:rsidR="00C67D13" w:rsidRPr="003E4190" w:rsidRDefault="00C67D13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E6E6E6"/>
          </w:tcPr>
          <w:p w:rsidR="00C67D13" w:rsidRPr="00C67D13" w:rsidRDefault="00C67D13" w:rsidP="00C67D13">
            <w:pPr>
              <w:pStyle w:val="TableText"/>
              <w:spacing w:before="20" w:after="60"/>
              <w:jc w:val="right"/>
              <w:rPr>
                <w:rFonts w:cs="Arial"/>
                <w:b/>
                <w:sz w:val="22"/>
                <w:szCs w:val="22"/>
              </w:rPr>
            </w:pPr>
            <w:r w:rsidRPr="00C67D13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shd w:val="clear" w:color="auto" w:fill="E6E6E6"/>
          </w:tcPr>
          <w:p w:rsidR="00C67D13" w:rsidRPr="003E4190" w:rsidRDefault="00C67D13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C67D13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04" w:type="dxa"/>
            <w:shd w:val="clear" w:color="auto" w:fill="E6E6E6"/>
          </w:tcPr>
          <w:p w:rsidR="00C67D13" w:rsidRPr="003E4190" w:rsidRDefault="00C67D13" w:rsidP="003A23F5">
            <w:pPr>
              <w:tabs>
                <w:tab w:val="left" w:pos="61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</w:rPr>
              <w:t>D</w:t>
            </w:r>
            <w:r w:rsidRPr="00BA5588">
              <w:rPr>
                <w:rFonts w:cs="Arial"/>
                <w:b/>
              </w:rPr>
              <w:t>ate sent/collected</w:t>
            </w:r>
          </w:p>
        </w:tc>
        <w:tc>
          <w:tcPr>
            <w:tcW w:w="1136" w:type="dxa"/>
            <w:shd w:val="clear" w:color="auto" w:fill="E6E6E6"/>
          </w:tcPr>
          <w:p w:rsidR="00C67D13" w:rsidRPr="003E4190" w:rsidRDefault="00C67D13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E6E6E6"/>
          </w:tcPr>
          <w:p w:rsidR="00C67D13" w:rsidRPr="00C67D13" w:rsidRDefault="00C67D13" w:rsidP="00C67D13">
            <w:pPr>
              <w:pStyle w:val="TableText"/>
              <w:spacing w:before="20" w:after="6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Receipt no.</w:t>
            </w:r>
          </w:p>
        </w:tc>
        <w:tc>
          <w:tcPr>
            <w:tcW w:w="1440" w:type="dxa"/>
            <w:shd w:val="clear" w:color="auto" w:fill="E6E6E6"/>
          </w:tcPr>
          <w:p w:rsidR="00C67D13" w:rsidRPr="003E4190" w:rsidRDefault="00C67D13" w:rsidP="0090287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F121BB" w:rsidRDefault="00F121BB" w:rsidP="00C67D13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</w:p>
    <w:p w:rsidR="00C67D13" w:rsidRPr="003E4190" w:rsidRDefault="00C67D13" w:rsidP="00C67D13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Description of records to be copied </w:t>
      </w:r>
      <w:r w:rsidRPr="00C67D13">
        <w:rPr>
          <w:rFonts w:cs="Arial"/>
          <w:sz w:val="24"/>
          <w:szCs w:val="24"/>
        </w:rPr>
        <w:t>(continued)</w:t>
      </w:r>
    </w:p>
    <w:tbl>
      <w:tblPr>
        <w:tblStyle w:val="TableGrid"/>
        <w:tblW w:w="91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5040"/>
        <w:gridCol w:w="1440"/>
        <w:gridCol w:w="1080"/>
      </w:tblGrid>
      <w:tr w:rsidR="00C67D13" w:rsidRPr="009D6B49" w:rsidTr="00F121BB">
        <w:trPr>
          <w:cantSplit/>
          <w:trHeight w:val="454"/>
          <w:tblHeader/>
        </w:trPr>
        <w:tc>
          <w:tcPr>
            <w:tcW w:w="1620" w:type="dxa"/>
            <w:shd w:val="clear" w:color="auto" w:fill="E6E6E6"/>
          </w:tcPr>
          <w:p w:rsidR="00C67D13" w:rsidRDefault="00C67D13" w:rsidP="00C67D13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Series No., File No. or medium type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C67D13" w:rsidRPr="003E4190" w:rsidRDefault="00C67D13" w:rsidP="00C67D13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Folio nos. and / or description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C67D13" w:rsidRPr="00C67D13" w:rsidRDefault="00C67D13" w:rsidP="00C67D13">
            <w:pPr>
              <w:tabs>
                <w:tab w:val="left" w:pos="612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No. of pages </w:t>
            </w:r>
            <w:r w:rsidRPr="00C67D13">
              <w:rPr>
                <w:rFonts w:cs="Arial"/>
                <w:sz w:val="18"/>
                <w:szCs w:val="18"/>
              </w:rPr>
              <w:t>(count each side)</w:t>
            </w:r>
          </w:p>
        </w:tc>
        <w:tc>
          <w:tcPr>
            <w:tcW w:w="1080" w:type="dxa"/>
            <w:shd w:val="clear" w:color="auto" w:fill="E6E6E6"/>
          </w:tcPr>
          <w:p w:rsidR="00C67D13" w:rsidRDefault="00C67D13" w:rsidP="00C67D13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</w:t>
            </w:r>
          </w:p>
          <w:p w:rsidR="00C67D13" w:rsidRPr="003E4190" w:rsidRDefault="00C67D13" w:rsidP="00C67D13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GST inclusive</w:t>
            </w: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F121BB">
        <w:trPr>
          <w:cantSplit/>
          <w:trHeight w:val="454"/>
        </w:trPr>
        <w:tc>
          <w:tcPr>
            <w:tcW w:w="162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67D13" w:rsidRPr="009D6B49" w:rsidTr="00757D0D">
        <w:trPr>
          <w:cantSplit/>
          <w:trHeight w:val="454"/>
        </w:trPr>
        <w:tc>
          <w:tcPr>
            <w:tcW w:w="1620" w:type="dxa"/>
            <w:shd w:val="clear" w:color="auto" w:fill="D0CECE" w:themeFill="background2" w:themeFillShade="E6"/>
          </w:tcPr>
          <w:p w:rsidR="00C67D13" w:rsidRPr="003E4190" w:rsidRDefault="00757D0D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:rsidR="00C67D13" w:rsidRPr="003E4190" w:rsidRDefault="00C67D13" w:rsidP="00C67D13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BC40B3" w:rsidRDefault="00BC40B3" w:rsidP="00CA59F9">
      <w:pPr>
        <w:pStyle w:val="Heading1"/>
        <w:numPr>
          <w:ilvl w:val="0"/>
          <w:numId w:val="0"/>
        </w:numPr>
      </w:pPr>
    </w:p>
    <w:sectPr w:rsidR="00BC40B3" w:rsidSect="001D1718">
      <w:headerReference w:type="first" r:id="rId9"/>
      <w:footerReference w:type="first" r:id="rId10"/>
      <w:pgSz w:w="11907" w:h="16840" w:code="9"/>
      <w:pgMar w:top="1559" w:right="1797" w:bottom="425" w:left="1797" w:header="357" w:footer="2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B2" w:rsidRDefault="005B58B2">
      <w:r>
        <w:separator/>
      </w:r>
    </w:p>
  </w:endnote>
  <w:endnote w:type="continuationSeparator" w:id="0">
    <w:p w:rsidR="005B58B2" w:rsidRDefault="005B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A8" w:rsidRPr="00903115" w:rsidRDefault="001560A8" w:rsidP="00E477B4">
    <w:pPr>
      <w:pStyle w:val="Footer"/>
      <w:tabs>
        <w:tab w:val="left" w:pos="3480"/>
      </w:tabs>
      <w:rPr>
        <w:b/>
      </w:rPr>
    </w:pPr>
    <w:r w:rsidRPr="00903115">
      <w:rPr>
        <w:b/>
      </w:rPr>
      <w:t>Address</w:t>
    </w:r>
    <w:r>
      <w:tab/>
    </w:r>
    <w:r w:rsidRPr="00903115">
      <w:rPr>
        <w:b/>
      </w:rPr>
      <w:t>Phone Numbers</w:t>
    </w:r>
  </w:p>
  <w:p w:rsidR="001560A8" w:rsidRDefault="001560A8" w:rsidP="00E477B4">
    <w:pPr>
      <w:pStyle w:val="Footer"/>
      <w:tabs>
        <w:tab w:val="left" w:pos="3480"/>
        <w:tab w:val="center" w:pos="4156"/>
        <w:tab w:val="right" w:pos="8313"/>
      </w:tabs>
    </w:pPr>
    <w:proofErr w:type="spellStart"/>
    <w:r>
      <w:t>ArchivesACT</w:t>
    </w:r>
    <w:proofErr w:type="spellEnd"/>
    <w:r w:rsidR="00E477B4">
      <w:tab/>
    </w:r>
    <w:r>
      <w:t>Senior Advisor, Information Access</w:t>
    </w:r>
    <w:r w:rsidRPr="00E477B4">
      <w:t xml:space="preserve">: </w:t>
    </w:r>
    <w:r w:rsidR="00E477B4" w:rsidRPr="00E477B4">
      <w:t xml:space="preserve">(02) </w:t>
    </w:r>
    <w:r w:rsidRPr="00E477B4">
      <w:t>6207</w:t>
    </w:r>
    <w:r w:rsidR="00E477B4" w:rsidRPr="00E477B4">
      <w:t xml:space="preserve"> </w:t>
    </w:r>
    <w:r w:rsidRPr="00E477B4">
      <w:t>5726</w:t>
    </w:r>
  </w:p>
  <w:p w:rsidR="001560A8" w:rsidRDefault="001560A8" w:rsidP="00E477B4">
    <w:pPr>
      <w:pStyle w:val="Footer"/>
      <w:tabs>
        <w:tab w:val="left" w:pos="3480"/>
        <w:tab w:val="center" w:pos="4156"/>
        <w:tab w:val="right" w:pos="8313"/>
      </w:tabs>
    </w:pPr>
    <w:r>
      <w:t>GPO Box 158</w:t>
    </w:r>
    <w:r w:rsidR="00E477B4">
      <w:tab/>
    </w:r>
    <w:r>
      <w:t>Archives Officer</w:t>
    </w:r>
    <w:r w:rsidRPr="00E477B4">
      <w:t xml:space="preserve">: </w:t>
    </w:r>
    <w:r w:rsidR="00E477B4" w:rsidRPr="00E477B4">
      <w:t>(0</w:t>
    </w:r>
    <w:r w:rsidRPr="00E477B4">
      <w:t>2</w:t>
    </w:r>
    <w:r w:rsidR="00E477B4" w:rsidRPr="00E477B4">
      <w:t xml:space="preserve">) </w:t>
    </w:r>
    <w:r w:rsidRPr="00E477B4">
      <w:t>6205</w:t>
    </w:r>
    <w:r w:rsidR="00E477B4" w:rsidRPr="00E477B4">
      <w:t xml:space="preserve"> </w:t>
    </w:r>
    <w:r w:rsidRPr="00E477B4">
      <w:t>3510</w:t>
    </w:r>
    <w:r>
      <w:t xml:space="preserve"> </w:t>
    </w:r>
  </w:p>
  <w:p w:rsidR="001560A8" w:rsidRDefault="001560A8" w:rsidP="00E477B4">
    <w:pPr>
      <w:pStyle w:val="Footer"/>
      <w:tabs>
        <w:tab w:val="left" w:pos="3480"/>
        <w:tab w:val="center" w:pos="4156"/>
        <w:tab w:val="right" w:pos="8313"/>
      </w:tabs>
    </w:pPr>
    <w:r>
      <w:t xml:space="preserve">Canberra ACT 2601 </w:t>
    </w:r>
  </w:p>
  <w:p w:rsidR="001560A8" w:rsidRPr="004B7C29" w:rsidRDefault="001560A8" w:rsidP="00E477B4">
    <w:pPr>
      <w:pStyle w:val="Footer"/>
      <w:tabs>
        <w:tab w:val="left" w:pos="3480"/>
      </w:tabs>
    </w:pPr>
    <w:r w:rsidRPr="00903115">
      <w:rPr>
        <w:b/>
      </w:rPr>
      <w:t>Email</w:t>
    </w:r>
    <w:r>
      <w:t xml:space="preserve">: </w:t>
    </w:r>
    <w:hyperlink r:id="rId1" w:history="1">
      <w:r w:rsidR="00E477B4" w:rsidRPr="001B53AC">
        <w:rPr>
          <w:rStyle w:val="Hyperlink"/>
        </w:rPr>
        <w:t>archives@act.gov.au</w:t>
      </w:r>
    </w:hyperlink>
    <w:r w:rsidR="00E477B4">
      <w:t xml:space="preserve"> </w:t>
    </w:r>
  </w:p>
  <w:p w:rsidR="00982ED2" w:rsidRPr="001560A8" w:rsidRDefault="00982ED2" w:rsidP="00156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B2" w:rsidRDefault="005B58B2">
      <w:r>
        <w:separator/>
      </w:r>
    </w:p>
  </w:footnote>
  <w:footnote w:type="continuationSeparator" w:id="0">
    <w:p w:rsidR="005B58B2" w:rsidRDefault="005B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3" w:type="dxa"/>
      <w:tblInd w:w="-318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3"/>
      <w:gridCol w:w="5460"/>
    </w:tblGrid>
    <w:tr w:rsidR="001D1718" w:rsidTr="00492FC6">
      <w:trPr>
        <w:trHeight w:val="1829"/>
      </w:trPr>
      <w:tc>
        <w:tcPr>
          <w:tcW w:w="3613" w:type="dxa"/>
          <w:tcBorders>
            <w:bottom w:val="single" w:sz="24" w:space="0" w:color="auto"/>
          </w:tcBorders>
        </w:tcPr>
        <w:p w:rsidR="001D1718" w:rsidRDefault="001D1718" w:rsidP="001D1718">
          <w:pPr>
            <w:pStyle w:val="Header"/>
          </w:pPr>
          <w:r>
            <w:rPr>
              <w:rFonts w:ascii="Arial Rounded MT Bold" w:hAnsi="Arial Rounded MT Bold"/>
              <w:b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70.2pt;height:86.95pt">
                <v:imagedata r:id="rId1" o:title=""/>
              </v:shape>
            </w:pict>
          </w:r>
        </w:p>
      </w:tc>
      <w:tc>
        <w:tcPr>
          <w:tcW w:w="5460" w:type="dxa"/>
          <w:tcBorders>
            <w:bottom w:val="single" w:sz="24" w:space="0" w:color="auto"/>
          </w:tcBorders>
        </w:tcPr>
        <w:p w:rsidR="00AB7F92" w:rsidRPr="00AB7F92" w:rsidRDefault="00AB7F92" w:rsidP="00492FC6">
          <w:pPr>
            <w:pStyle w:val="Header"/>
            <w:tabs>
              <w:tab w:val="clear" w:pos="4320"/>
              <w:tab w:val="clear" w:pos="8640"/>
            </w:tabs>
            <w:ind w:right="-170"/>
            <w:jc w:val="center"/>
            <w:rPr>
              <w:rFonts w:ascii="Arial Rounded MT Bold" w:hAnsi="Arial Rounded MT Bold"/>
              <w:sz w:val="36"/>
            </w:rPr>
          </w:pPr>
          <w:r w:rsidRPr="00AB7F92">
            <w:rPr>
              <w:rFonts w:ascii="Arial Rounded MT Bold" w:hAnsi="Arial Rounded MT Bold"/>
              <w:b/>
              <w:sz w:val="36"/>
            </w:rPr>
            <w:t xml:space="preserve">Archives ACT </w:t>
          </w:r>
          <w:r w:rsidRPr="00AB7F92">
            <w:rPr>
              <w:rFonts w:ascii="Arial Rounded MT Bold" w:hAnsi="Arial Rounded MT Bold"/>
              <w:sz w:val="36"/>
            </w:rPr>
            <w:br/>
            <w:t xml:space="preserve"> Archives Copying Order / Tax Invoice</w:t>
          </w:r>
        </w:p>
        <w:p w:rsidR="00AB7F92" w:rsidRPr="00AB7F92" w:rsidRDefault="00AB7F92" w:rsidP="00492FC6">
          <w:pPr>
            <w:pStyle w:val="Header"/>
            <w:tabs>
              <w:tab w:val="clear" w:pos="4320"/>
              <w:tab w:val="clear" w:pos="8640"/>
            </w:tabs>
            <w:ind w:right="-170"/>
            <w:jc w:val="center"/>
            <w:rPr>
              <w:rFonts w:ascii="Arial Rounded MT Bold" w:hAnsi="Arial Rounded MT Bold"/>
              <w:bCs/>
            </w:rPr>
          </w:pPr>
          <w:r w:rsidRPr="00AB7F92">
            <w:rPr>
              <w:rFonts w:ascii="Arial Rounded MT Bold" w:hAnsi="Arial Rounded MT Bold"/>
              <w:sz w:val="24"/>
              <w:szCs w:val="24"/>
            </w:rPr>
            <w:t xml:space="preserve">ABN </w:t>
          </w:r>
          <w:r w:rsidRPr="00AB7F92">
            <w:rPr>
              <w:rFonts w:ascii="Arial Rounded MT Bold" w:hAnsi="Arial Rounded MT Bold"/>
              <w:bCs/>
            </w:rPr>
            <w:t>37 307 569 373</w:t>
          </w:r>
        </w:p>
        <w:p w:rsidR="00AB7F92" w:rsidRPr="00AB7F92" w:rsidRDefault="00AB7F92" w:rsidP="00492FC6">
          <w:pPr>
            <w:pStyle w:val="Header"/>
            <w:tabs>
              <w:tab w:val="clear" w:pos="4320"/>
              <w:tab w:val="clear" w:pos="8640"/>
            </w:tabs>
            <w:spacing w:line="192" w:lineRule="auto"/>
            <w:ind w:right="-170"/>
            <w:jc w:val="center"/>
            <w:rPr>
              <w:rFonts w:ascii="Arial Unicode MS" w:eastAsia="Arial Unicode MS" w:hAnsi="Arial Unicode MS" w:cs="Arial Unicode MS"/>
              <w:bCs/>
            </w:rPr>
          </w:pPr>
          <w:r w:rsidRPr="00AB7F92">
            <w:rPr>
              <w:rFonts w:ascii="Arial Unicode MS" w:eastAsia="Arial Unicode MS" w:hAnsi="Arial Unicode MS" w:cs="Arial Unicode MS"/>
              <w:bCs/>
            </w:rPr>
            <w:t>GPO Box 158</w:t>
          </w:r>
        </w:p>
        <w:p w:rsidR="001D1718" w:rsidRDefault="00AB7F92" w:rsidP="00492FC6">
          <w:pPr>
            <w:pStyle w:val="Header"/>
            <w:ind w:left="296"/>
            <w:jc w:val="center"/>
          </w:pPr>
          <w:r w:rsidRPr="00AB7F92">
            <w:rPr>
              <w:rFonts w:ascii="Arial Unicode MS" w:eastAsia="Arial Unicode MS" w:hAnsi="Arial Unicode MS" w:cs="Arial Unicode MS"/>
              <w:bCs/>
            </w:rPr>
            <w:t>Canberra ACT 2601</w:t>
          </w:r>
        </w:p>
      </w:tc>
    </w:tr>
  </w:tbl>
  <w:p w:rsidR="0012768A" w:rsidRDefault="0012768A" w:rsidP="00AB7F92">
    <w:pPr>
      <w:pStyle w:val="Header"/>
      <w:tabs>
        <w:tab w:val="left" w:pos="284"/>
      </w:tabs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pt;height:11.2pt" o:bullet="t">
        <v:imagedata r:id="rId1" o:title=""/>
      </v:shape>
    </w:pict>
  </w:numPicBullet>
  <w:numPicBullet w:numPicBulletId="1">
    <w:pict>
      <v:shape id="_x0000_i1026" type="#_x0000_t75" style="width:9.35pt;height:9.35pt" o:bullet="t">
        <v:imagedata r:id="rId2" o:title=""/>
      </v:shape>
    </w:pict>
  </w:numPicBullet>
  <w:abstractNum w:abstractNumId="0" w15:restartNumberingAfterBreak="0">
    <w:nsid w:val="04322204"/>
    <w:multiLevelType w:val="hybridMultilevel"/>
    <w:tmpl w:val="497C8E7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709"/>
    <w:multiLevelType w:val="hybridMultilevel"/>
    <w:tmpl w:val="159A10A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551D4A"/>
    <w:multiLevelType w:val="hybridMultilevel"/>
    <w:tmpl w:val="C56E7E6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9042D6A"/>
    <w:multiLevelType w:val="hybridMultilevel"/>
    <w:tmpl w:val="C99A8E4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573DC"/>
    <w:multiLevelType w:val="hybridMultilevel"/>
    <w:tmpl w:val="5976696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D790303"/>
    <w:multiLevelType w:val="hybridMultilevel"/>
    <w:tmpl w:val="718EC17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AE85B2C"/>
    <w:multiLevelType w:val="hybridMultilevel"/>
    <w:tmpl w:val="EDA8E4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BAA061A"/>
    <w:multiLevelType w:val="hybridMultilevel"/>
    <w:tmpl w:val="A8B6EB6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C506FA3"/>
    <w:multiLevelType w:val="hybridMultilevel"/>
    <w:tmpl w:val="08A4EEF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CEE02BA"/>
    <w:multiLevelType w:val="hybridMultilevel"/>
    <w:tmpl w:val="8E082BD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5CEC1DFF"/>
    <w:multiLevelType w:val="hybridMultilevel"/>
    <w:tmpl w:val="B0BCB0F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C3770E"/>
    <w:multiLevelType w:val="hybridMultilevel"/>
    <w:tmpl w:val="6B74AE0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A8A"/>
    <w:rsid w:val="00004C76"/>
    <w:rsid w:val="0000555A"/>
    <w:rsid w:val="0001279D"/>
    <w:rsid w:val="00012FA1"/>
    <w:rsid w:val="00017EAB"/>
    <w:rsid w:val="00024142"/>
    <w:rsid w:val="0003155D"/>
    <w:rsid w:val="00033DBD"/>
    <w:rsid w:val="00037D39"/>
    <w:rsid w:val="0004461F"/>
    <w:rsid w:val="000514E0"/>
    <w:rsid w:val="00053AF9"/>
    <w:rsid w:val="0006639E"/>
    <w:rsid w:val="0006705D"/>
    <w:rsid w:val="000722CE"/>
    <w:rsid w:val="000747F6"/>
    <w:rsid w:val="00080913"/>
    <w:rsid w:val="0008091E"/>
    <w:rsid w:val="000918B6"/>
    <w:rsid w:val="00093E8C"/>
    <w:rsid w:val="0009732D"/>
    <w:rsid w:val="000A3020"/>
    <w:rsid w:val="000A6070"/>
    <w:rsid w:val="000B1121"/>
    <w:rsid w:val="000B2A3C"/>
    <w:rsid w:val="000B4EED"/>
    <w:rsid w:val="000C30CC"/>
    <w:rsid w:val="000D40A2"/>
    <w:rsid w:val="000E2EEF"/>
    <w:rsid w:val="000E3D2D"/>
    <w:rsid w:val="000E3EA6"/>
    <w:rsid w:val="000F0D0A"/>
    <w:rsid w:val="00112379"/>
    <w:rsid w:val="001164D1"/>
    <w:rsid w:val="00116F0A"/>
    <w:rsid w:val="00123BDD"/>
    <w:rsid w:val="0012459B"/>
    <w:rsid w:val="001252A7"/>
    <w:rsid w:val="0012768A"/>
    <w:rsid w:val="00132D71"/>
    <w:rsid w:val="0013642E"/>
    <w:rsid w:val="001560A8"/>
    <w:rsid w:val="001569E8"/>
    <w:rsid w:val="00165C78"/>
    <w:rsid w:val="001669ED"/>
    <w:rsid w:val="001778CF"/>
    <w:rsid w:val="00191D90"/>
    <w:rsid w:val="00194A8A"/>
    <w:rsid w:val="001B235E"/>
    <w:rsid w:val="001B388C"/>
    <w:rsid w:val="001B3B30"/>
    <w:rsid w:val="001C000E"/>
    <w:rsid w:val="001C129C"/>
    <w:rsid w:val="001C383D"/>
    <w:rsid w:val="001C4D72"/>
    <w:rsid w:val="001D1718"/>
    <w:rsid w:val="001D1D6C"/>
    <w:rsid w:val="001D51EC"/>
    <w:rsid w:val="001D6697"/>
    <w:rsid w:val="001E0334"/>
    <w:rsid w:val="001E7C4F"/>
    <w:rsid w:val="001E7D5E"/>
    <w:rsid w:val="001F07E1"/>
    <w:rsid w:val="001F0D1F"/>
    <w:rsid w:val="001F7C2E"/>
    <w:rsid w:val="00201EAD"/>
    <w:rsid w:val="00216E76"/>
    <w:rsid w:val="00220045"/>
    <w:rsid w:val="002221C3"/>
    <w:rsid w:val="00224F87"/>
    <w:rsid w:val="0023485A"/>
    <w:rsid w:val="00234EBC"/>
    <w:rsid w:val="00242B01"/>
    <w:rsid w:val="00244592"/>
    <w:rsid w:val="002452D5"/>
    <w:rsid w:val="002564AC"/>
    <w:rsid w:val="00265D51"/>
    <w:rsid w:val="002730EA"/>
    <w:rsid w:val="0027373F"/>
    <w:rsid w:val="00274005"/>
    <w:rsid w:val="002753D4"/>
    <w:rsid w:val="0027649B"/>
    <w:rsid w:val="002772CF"/>
    <w:rsid w:val="00283FCF"/>
    <w:rsid w:val="00293B79"/>
    <w:rsid w:val="002944A9"/>
    <w:rsid w:val="0029501B"/>
    <w:rsid w:val="00296A94"/>
    <w:rsid w:val="002A26DD"/>
    <w:rsid w:val="002A407F"/>
    <w:rsid w:val="002B157F"/>
    <w:rsid w:val="002B4DB7"/>
    <w:rsid w:val="002B6256"/>
    <w:rsid w:val="002C38C0"/>
    <w:rsid w:val="002C5EB8"/>
    <w:rsid w:val="002C6DB7"/>
    <w:rsid w:val="002D0465"/>
    <w:rsid w:val="002D252C"/>
    <w:rsid w:val="002D5392"/>
    <w:rsid w:val="002E240A"/>
    <w:rsid w:val="002E5177"/>
    <w:rsid w:val="002E6F72"/>
    <w:rsid w:val="002F7A57"/>
    <w:rsid w:val="003017EC"/>
    <w:rsid w:val="00306E75"/>
    <w:rsid w:val="00310100"/>
    <w:rsid w:val="003101FC"/>
    <w:rsid w:val="0031780A"/>
    <w:rsid w:val="00321242"/>
    <w:rsid w:val="00330146"/>
    <w:rsid w:val="00331854"/>
    <w:rsid w:val="0033779B"/>
    <w:rsid w:val="00341A61"/>
    <w:rsid w:val="00345105"/>
    <w:rsid w:val="0034757A"/>
    <w:rsid w:val="00356B53"/>
    <w:rsid w:val="00374451"/>
    <w:rsid w:val="00383E33"/>
    <w:rsid w:val="003852BC"/>
    <w:rsid w:val="00386837"/>
    <w:rsid w:val="00386995"/>
    <w:rsid w:val="003878D7"/>
    <w:rsid w:val="00391812"/>
    <w:rsid w:val="003A1498"/>
    <w:rsid w:val="003A1636"/>
    <w:rsid w:val="003A23F5"/>
    <w:rsid w:val="003A3BBF"/>
    <w:rsid w:val="003A4041"/>
    <w:rsid w:val="003A4D8B"/>
    <w:rsid w:val="003B6ED0"/>
    <w:rsid w:val="003C0F2C"/>
    <w:rsid w:val="003C61CD"/>
    <w:rsid w:val="003D3A23"/>
    <w:rsid w:val="003E4190"/>
    <w:rsid w:val="003F1E54"/>
    <w:rsid w:val="003F585C"/>
    <w:rsid w:val="0040506A"/>
    <w:rsid w:val="00412A3F"/>
    <w:rsid w:val="00417E2E"/>
    <w:rsid w:val="00424139"/>
    <w:rsid w:val="004315CB"/>
    <w:rsid w:val="004322F7"/>
    <w:rsid w:val="0043712B"/>
    <w:rsid w:val="00443B66"/>
    <w:rsid w:val="00445021"/>
    <w:rsid w:val="00453E31"/>
    <w:rsid w:val="00464907"/>
    <w:rsid w:val="004656E5"/>
    <w:rsid w:val="00466E92"/>
    <w:rsid w:val="00473F12"/>
    <w:rsid w:val="00475B9B"/>
    <w:rsid w:val="00476057"/>
    <w:rsid w:val="00487F28"/>
    <w:rsid w:val="00490341"/>
    <w:rsid w:val="00490FD5"/>
    <w:rsid w:val="00492FC6"/>
    <w:rsid w:val="004A7483"/>
    <w:rsid w:val="004B24E3"/>
    <w:rsid w:val="004B44CD"/>
    <w:rsid w:val="004B7C29"/>
    <w:rsid w:val="004C2641"/>
    <w:rsid w:val="004C3388"/>
    <w:rsid w:val="004C41F9"/>
    <w:rsid w:val="004C4A05"/>
    <w:rsid w:val="004E0496"/>
    <w:rsid w:val="004E3428"/>
    <w:rsid w:val="004E402C"/>
    <w:rsid w:val="004F0AA6"/>
    <w:rsid w:val="004F3020"/>
    <w:rsid w:val="004F5632"/>
    <w:rsid w:val="004F6761"/>
    <w:rsid w:val="004F7D76"/>
    <w:rsid w:val="0050463E"/>
    <w:rsid w:val="00505709"/>
    <w:rsid w:val="00505E41"/>
    <w:rsid w:val="00510E88"/>
    <w:rsid w:val="00513A9B"/>
    <w:rsid w:val="00517DFB"/>
    <w:rsid w:val="00517F2A"/>
    <w:rsid w:val="0052542F"/>
    <w:rsid w:val="005256F8"/>
    <w:rsid w:val="005272F4"/>
    <w:rsid w:val="00530D75"/>
    <w:rsid w:val="0053161E"/>
    <w:rsid w:val="00541874"/>
    <w:rsid w:val="00546A0E"/>
    <w:rsid w:val="0055044A"/>
    <w:rsid w:val="00556E0E"/>
    <w:rsid w:val="005607FF"/>
    <w:rsid w:val="005636F9"/>
    <w:rsid w:val="00567C59"/>
    <w:rsid w:val="00570199"/>
    <w:rsid w:val="00571164"/>
    <w:rsid w:val="00572917"/>
    <w:rsid w:val="00572B68"/>
    <w:rsid w:val="00573191"/>
    <w:rsid w:val="00575EE7"/>
    <w:rsid w:val="00581B94"/>
    <w:rsid w:val="00583EB2"/>
    <w:rsid w:val="00590176"/>
    <w:rsid w:val="00591952"/>
    <w:rsid w:val="005A2067"/>
    <w:rsid w:val="005A6276"/>
    <w:rsid w:val="005A6784"/>
    <w:rsid w:val="005B58B2"/>
    <w:rsid w:val="005C5B8C"/>
    <w:rsid w:val="005D00AA"/>
    <w:rsid w:val="005E14F0"/>
    <w:rsid w:val="005E2995"/>
    <w:rsid w:val="005F7092"/>
    <w:rsid w:val="00606E33"/>
    <w:rsid w:val="006107BB"/>
    <w:rsid w:val="00614578"/>
    <w:rsid w:val="00616462"/>
    <w:rsid w:val="006240A1"/>
    <w:rsid w:val="00637CCB"/>
    <w:rsid w:val="00646CAD"/>
    <w:rsid w:val="00666076"/>
    <w:rsid w:val="00667D93"/>
    <w:rsid w:val="006767A9"/>
    <w:rsid w:val="0069049A"/>
    <w:rsid w:val="006940BA"/>
    <w:rsid w:val="00694539"/>
    <w:rsid w:val="006A637E"/>
    <w:rsid w:val="006A7413"/>
    <w:rsid w:val="006B050D"/>
    <w:rsid w:val="006B27D4"/>
    <w:rsid w:val="006B6BE6"/>
    <w:rsid w:val="006C4AB9"/>
    <w:rsid w:val="006C60A6"/>
    <w:rsid w:val="006D2B02"/>
    <w:rsid w:val="006D4A51"/>
    <w:rsid w:val="006D53EE"/>
    <w:rsid w:val="006E4DCE"/>
    <w:rsid w:val="006F6301"/>
    <w:rsid w:val="007040E7"/>
    <w:rsid w:val="0070444B"/>
    <w:rsid w:val="00715FE7"/>
    <w:rsid w:val="007224CB"/>
    <w:rsid w:val="00724536"/>
    <w:rsid w:val="00725F8B"/>
    <w:rsid w:val="00732E43"/>
    <w:rsid w:val="00734C39"/>
    <w:rsid w:val="007400EE"/>
    <w:rsid w:val="007404EF"/>
    <w:rsid w:val="00741EE7"/>
    <w:rsid w:val="0074634F"/>
    <w:rsid w:val="007503B0"/>
    <w:rsid w:val="00753386"/>
    <w:rsid w:val="00756C7D"/>
    <w:rsid w:val="00757D0D"/>
    <w:rsid w:val="00761842"/>
    <w:rsid w:val="00765F37"/>
    <w:rsid w:val="00766D0D"/>
    <w:rsid w:val="0077250A"/>
    <w:rsid w:val="00773FDB"/>
    <w:rsid w:val="007770EA"/>
    <w:rsid w:val="007845AF"/>
    <w:rsid w:val="00785011"/>
    <w:rsid w:val="007853DD"/>
    <w:rsid w:val="00786F6F"/>
    <w:rsid w:val="007A15BE"/>
    <w:rsid w:val="007A2CF0"/>
    <w:rsid w:val="007A65B5"/>
    <w:rsid w:val="007B0604"/>
    <w:rsid w:val="007B661D"/>
    <w:rsid w:val="007C0C4D"/>
    <w:rsid w:val="007C6318"/>
    <w:rsid w:val="007D4E5C"/>
    <w:rsid w:val="007E04F8"/>
    <w:rsid w:val="007E2391"/>
    <w:rsid w:val="007E52CA"/>
    <w:rsid w:val="007E7F1A"/>
    <w:rsid w:val="007F2EC4"/>
    <w:rsid w:val="00800087"/>
    <w:rsid w:val="00803C41"/>
    <w:rsid w:val="00817D21"/>
    <w:rsid w:val="00820EC1"/>
    <w:rsid w:val="008220C4"/>
    <w:rsid w:val="00824E43"/>
    <w:rsid w:val="008254BD"/>
    <w:rsid w:val="008259C6"/>
    <w:rsid w:val="00827377"/>
    <w:rsid w:val="008276D9"/>
    <w:rsid w:val="00827970"/>
    <w:rsid w:val="00827C1E"/>
    <w:rsid w:val="00831B03"/>
    <w:rsid w:val="00833922"/>
    <w:rsid w:val="00842713"/>
    <w:rsid w:val="00843D84"/>
    <w:rsid w:val="008443EA"/>
    <w:rsid w:val="008465A8"/>
    <w:rsid w:val="00855FF9"/>
    <w:rsid w:val="008645E4"/>
    <w:rsid w:val="00865D2C"/>
    <w:rsid w:val="00867EB0"/>
    <w:rsid w:val="008704DB"/>
    <w:rsid w:val="008769EF"/>
    <w:rsid w:val="00883299"/>
    <w:rsid w:val="008863DE"/>
    <w:rsid w:val="0088693C"/>
    <w:rsid w:val="008963AC"/>
    <w:rsid w:val="008A23C9"/>
    <w:rsid w:val="008A4AA9"/>
    <w:rsid w:val="008A53FA"/>
    <w:rsid w:val="008A6712"/>
    <w:rsid w:val="008A73E6"/>
    <w:rsid w:val="008B2389"/>
    <w:rsid w:val="008B57D3"/>
    <w:rsid w:val="008B5E7B"/>
    <w:rsid w:val="008C5BFE"/>
    <w:rsid w:val="008D0D32"/>
    <w:rsid w:val="008D748D"/>
    <w:rsid w:val="008E1BD5"/>
    <w:rsid w:val="008E5D48"/>
    <w:rsid w:val="008E60A4"/>
    <w:rsid w:val="008E7541"/>
    <w:rsid w:val="008E7A27"/>
    <w:rsid w:val="008F448A"/>
    <w:rsid w:val="00901624"/>
    <w:rsid w:val="00901F38"/>
    <w:rsid w:val="00902877"/>
    <w:rsid w:val="00902E07"/>
    <w:rsid w:val="00903115"/>
    <w:rsid w:val="00905123"/>
    <w:rsid w:val="00905803"/>
    <w:rsid w:val="00906D2A"/>
    <w:rsid w:val="00915408"/>
    <w:rsid w:val="009163C1"/>
    <w:rsid w:val="00921287"/>
    <w:rsid w:val="0092375B"/>
    <w:rsid w:val="00923C0A"/>
    <w:rsid w:val="00933420"/>
    <w:rsid w:val="009376A4"/>
    <w:rsid w:val="009378CF"/>
    <w:rsid w:val="009450CB"/>
    <w:rsid w:val="00946777"/>
    <w:rsid w:val="009503E4"/>
    <w:rsid w:val="00950520"/>
    <w:rsid w:val="00956DCD"/>
    <w:rsid w:val="00960C8B"/>
    <w:rsid w:val="00960EE0"/>
    <w:rsid w:val="009612EB"/>
    <w:rsid w:val="00963E36"/>
    <w:rsid w:val="00967D9C"/>
    <w:rsid w:val="00970D83"/>
    <w:rsid w:val="00973FDE"/>
    <w:rsid w:val="009767AE"/>
    <w:rsid w:val="00982123"/>
    <w:rsid w:val="00982785"/>
    <w:rsid w:val="00982ED2"/>
    <w:rsid w:val="009A2B15"/>
    <w:rsid w:val="009A4310"/>
    <w:rsid w:val="009B26B0"/>
    <w:rsid w:val="009B3DEE"/>
    <w:rsid w:val="009C0AA3"/>
    <w:rsid w:val="009C64E3"/>
    <w:rsid w:val="009D6B49"/>
    <w:rsid w:val="009E0B38"/>
    <w:rsid w:val="009E0F1C"/>
    <w:rsid w:val="009E4F35"/>
    <w:rsid w:val="009F3A04"/>
    <w:rsid w:val="009F50DF"/>
    <w:rsid w:val="009F6F40"/>
    <w:rsid w:val="00A03329"/>
    <w:rsid w:val="00A12AF0"/>
    <w:rsid w:val="00A12B84"/>
    <w:rsid w:val="00A140D4"/>
    <w:rsid w:val="00A17E8B"/>
    <w:rsid w:val="00A17F85"/>
    <w:rsid w:val="00A21470"/>
    <w:rsid w:val="00A23EC9"/>
    <w:rsid w:val="00A31CBF"/>
    <w:rsid w:val="00A335F8"/>
    <w:rsid w:val="00A33D6A"/>
    <w:rsid w:val="00A40EAC"/>
    <w:rsid w:val="00A440A0"/>
    <w:rsid w:val="00A46894"/>
    <w:rsid w:val="00A50DD5"/>
    <w:rsid w:val="00A5151F"/>
    <w:rsid w:val="00A5497F"/>
    <w:rsid w:val="00A54CF5"/>
    <w:rsid w:val="00A5561A"/>
    <w:rsid w:val="00A618FA"/>
    <w:rsid w:val="00A63D1E"/>
    <w:rsid w:val="00A65BA3"/>
    <w:rsid w:val="00A7618D"/>
    <w:rsid w:val="00A76C50"/>
    <w:rsid w:val="00A80270"/>
    <w:rsid w:val="00A81372"/>
    <w:rsid w:val="00A8489E"/>
    <w:rsid w:val="00A84A06"/>
    <w:rsid w:val="00A92309"/>
    <w:rsid w:val="00A93240"/>
    <w:rsid w:val="00A95A63"/>
    <w:rsid w:val="00A96325"/>
    <w:rsid w:val="00AB7F92"/>
    <w:rsid w:val="00AC0A65"/>
    <w:rsid w:val="00AC557F"/>
    <w:rsid w:val="00AC57EC"/>
    <w:rsid w:val="00AC7645"/>
    <w:rsid w:val="00AD3BF3"/>
    <w:rsid w:val="00AD6157"/>
    <w:rsid w:val="00AE318F"/>
    <w:rsid w:val="00AE7992"/>
    <w:rsid w:val="00AF2E09"/>
    <w:rsid w:val="00AF4853"/>
    <w:rsid w:val="00B02564"/>
    <w:rsid w:val="00B05E97"/>
    <w:rsid w:val="00B118C0"/>
    <w:rsid w:val="00B120AE"/>
    <w:rsid w:val="00B21FD4"/>
    <w:rsid w:val="00B22714"/>
    <w:rsid w:val="00B25572"/>
    <w:rsid w:val="00B32334"/>
    <w:rsid w:val="00B3283B"/>
    <w:rsid w:val="00B4597C"/>
    <w:rsid w:val="00B46FDD"/>
    <w:rsid w:val="00B53A7D"/>
    <w:rsid w:val="00B55567"/>
    <w:rsid w:val="00B75410"/>
    <w:rsid w:val="00B87B30"/>
    <w:rsid w:val="00B91D4F"/>
    <w:rsid w:val="00B939FB"/>
    <w:rsid w:val="00BA5588"/>
    <w:rsid w:val="00BB4C0A"/>
    <w:rsid w:val="00BC40B3"/>
    <w:rsid w:val="00BD1179"/>
    <w:rsid w:val="00BE34BB"/>
    <w:rsid w:val="00BF0219"/>
    <w:rsid w:val="00BF5597"/>
    <w:rsid w:val="00BF7E92"/>
    <w:rsid w:val="00C00D5F"/>
    <w:rsid w:val="00C04F8C"/>
    <w:rsid w:val="00C05F68"/>
    <w:rsid w:val="00C139EE"/>
    <w:rsid w:val="00C1737F"/>
    <w:rsid w:val="00C25214"/>
    <w:rsid w:val="00C26249"/>
    <w:rsid w:val="00C27667"/>
    <w:rsid w:val="00C27750"/>
    <w:rsid w:val="00C33017"/>
    <w:rsid w:val="00C353DA"/>
    <w:rsid w:val="00C366EB"/>
    <w:rsid w:val="00C44975"/>
    <w:rsid w:val="00C5434E"/>
    <w:rsid w:val="00C5488C"/>
    <w:rsid w:val="00C61A21"/>
    <w:rsid w:val="00C66CA9"/>
    <w:rsid w:val="00C67D13"/>
    <w:rsid w:val="00C76672"/>
    <w:rsid w:val="00C76BAB"/>
    <w:rsid w:val="00C77754"/>
    <w:rsid w:val="00C805B3"/>
    <w:rsid w:val="00C81703"/>
    <w:rsid w:val="00C85E53"/>
    <w:rsid w:val="00C9327B"/>
    <w:rsid w:val="00CA4CBB"/>
    <w:rsid w:val="00CA59F9"/>
    <w:rsid w:val="00CB525F"/>
    <w:rsid w:val="00CB5B29"/>
    <w:rsid w:val="00CC55A5"/>
    <w:rsid w:val="00CC7363"/>
    <w:rsid w:val="00CD202D"/>
    <w:rsid w:val="00CD6CC8"/>
    <w:rsid w:val="00CE11C6"/>
    <w:rsid w:val="00CE4566"/>
    <w:rsid w:val="00CE7C9B"/>
    <w:rsid w:val="00CF6029"/>
    <w:rsid w:val="00CF7BD0"/>
    <w:rsid w:val="00D0286D"/>
    <w:rsid w:val="00D04475"/>
    <w:rsid w:val="00D0658C"/>
    <w:rsid w:val="00D0774A"/>
    <w:rsid w:val="00D20F48"/>
    <w:rsid w:val="00D21C00"/>
    <w:rsid w:val="00D24667"/>
    <w:rsid w:val="00D3247B"/>
    <w:rsid w:val="00D3409D"/>
    <w:rsid w:val="00D41E64"/>
    <w:rsid w:val="00D42EE3"/>
    <w:rsid w:val="00D43F42"/>
    <w:rsid w:val="00D46B38"/>
    <w:rsid w:val="00D5125D"/>
    <w:rsid w:val="00D512BD"/>
    <w:rsid w:val="00D515FE"/>
    <w:rsid w:val="00D57A35"/>
    <w:rsid w:val="00D674B7"/>
    <w:rsid w:val="00D67CD3"/>
    <w:rsid w:val="00D7046C"/>
    <w:rsid w:val="00D85E26"/>
    <w:rsid w:val="00D86F61"/>
    <w:rsid w:val="00D929EA"/>
    <w:rsid w:val="00DA2E85"/>
    <w:rsid w:val="00DA3485"/>
    <w:rsid w:val="00DA36D4"/>
    <w:rsid w:val="00DA60B8"/>
    <w:rsid w:val="00DA762C"/>
    <w:rsid w:val="00DC204F"/>
    <w:rsid w:val="00DC2DE8"/>
    <w:rsid w:val="00DC3027"/>
    <w:rsid w:val="00DD0890"/>
    <w:rsid w:val="00DD773B"/>
    <w:rsid w:val="00DE3483"/>
    <w:rsid w:val="00DE569C"/>
    <w:rsid w:val="00DF3E0E"/>
    <w:rsid w:val="00E01FE6"/>
    <w:rsid w:val="00E037D2"/>
    <w:rsid w:val="00E05BA3"/>
    <w:rsid w:val="00E05D3D"/>
    <w:rsid w:val="00E15102"/>
    <w:rsid w:val="00E15F67"/>
    <w:rsid w:val="00E30AC2"/>
    <w:rsid w:val="00E337C8"/>
    <w:rsid w:val="00E344DA"/>
    <w:rsid w:val="00E358BA"/>
    <w:rsid w:val="00E35E53"/>
    <w:rsid w:val="00E370D7"/>
    <w:rsid w:val="00E37DB8"/>
    <w:rsid w:val="00E42224"/>
    <w:rsid w:val="00E477B4"/>
    <w:rsid w:val="00E5107B"/>
    <w:rsid w:val="00E60E91"/>
    <w:rsid w:val="00E61111"/>
    <w:rsid w:val="00E64325"/>
    <w:rsid w:val="00E70D0D"/>
    <w:rsid w:val="00E742F9"/>
    <w:rsid w:val="00E80770"/>
    <w:rsid w:val="00E80D5E"/>
    <w:rsid w:val="00E83AB9"/>
    <w:rsid w:val="00E9118F"/>
    <w:rsid w:val="00E9144B"/>
    <w:rsid w:val="00E920DC"/>
    <w:rsid w:val="00E93641"/>
    <w:rsid w:val="00EA06BB"/>
    <w:rsid w:val="00EA0968"/>
    <w:rsid w:val="00EA1605"/>
    <w:rsid w:val="00EA1F3F"/>
    <w:rsid w:val="00EA4F44"/>
    <w:rsid w:val="00EB5D4E"/>
    <w:rsid w:val="00EB69CF"/>
    <w:rsid w:val="00EB7F3F"/>
    <w:rsid w:val="00EC2BF2"/>
    <w:rsid w:val="00ED17B9"/>
    <w:rsid w:val="00ED5AE2"/>
    <w:rsid w:val="00EE26C5"/>
    <w:rsid w:val="00EE3D54"/>
    <w:rsid w:val="00F00701"/>
    <w:rsid w:val="00F012F3"/>
    <w:rsid w:val="00F019DD"/>
    <w:rsid w:val="00F01BDA"/>
    <w:rsid w:val="00F035D1"/>
    <w:rsid w:val="00F05634"/>
    <w:rsid w:val="00F121BB"/>
    <w:rsid w:val="00F14274"/>
    <w:rsid w:val="00F226EE"/>
    <w:rsid w:val="00F27B3B"/>
    <w:rsid w:val="00F27DB4"/>
    <w:rsid w:val="00F32723"/>
    <w:rsid w:val="00F34CA0"/>
    <w:rsid w:val="00F47003"/>
    <w:rsid w:val="00F471B3"/>
    <w:rsid w:val="00F53F56"/>
    <w:rsid w:val="00F61609"/>
    <w:rsid w:val="00F6180C"/>
    <w:rsid w:val="00F61DD2"/>
    <w:rsid w:val="00F6278A"/>
    <w:rsid w:val="00F6357F"/>
    <w:rsid w:val="00F6506E"/>
    <w:rsid w:val="00F677E1"/>
    <w:rsid w:val="00F737D0"/>
    <w:rsid w:val="00F93E93"/>
    <w:rsid w:val="00FA102C"/>
    <w:rsid w:val="00FA24FF"/>
    <w:rsid w:val="00FA41F1"/>
    <w:rsid w:val="00FA587E"/>
    <w:rsid w:val="00FB1423"/>
    <w:rsid w:val="00FB5A97"/>
    <w:rsid w:val="00FD64AA"/>
    <w:rsid w:val="00FD7F69"/>
    <w:rsid w:val="00FE0ABE"/>
    <w:rsid w:val="00FE253A"/>
    <w:rsid w:val="00FE6E2F"/>
    <w:rsid w:val="00FE6E71"/>
    <w:rsid w:val="00FF2FB7"/>
    <w:rsid w:val="00FF306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3C8A11-FFB2-4584-BD2A-6E6AF11A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locked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9378CF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E61111"/>
    <w:pPr>
      <w:tabs>
        <w:tab w:val="left" w:pos="720"/>
        <w:tab w:val="right" w:leader="dot" w:pos="8630"/>
      </w:tabs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uiPriority w:val="99"/>
    <w:semiHidden/>
    <w:pPr>
      <w:ind w:left="400"/>
    </w:pPr>
  </w:style>
  <w:style w:type="paragraph" w:styleId="TOC5">
    <w:name w:val="toc 5"/>
    <w:basedOn w:val="Normal"/>
    <w:next w:val="Normal"/>
    <w:autoRedefine/>
    <w:uiPriority w:val="99"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uiPriority w:val="99"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99"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99"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99"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99"/>
    <w:rsid w:val="00765F3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8869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TemplateNote">
    <w:name w:val="Template Note"/>
    <w:basedOn w:val="Normal"/>
    <w:uiPriority w:val="99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color w:val="0000FF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tLeast"/>
      <w:ind w:left="36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TableText">
    <w:name w:val="Table Text"/>
    <w:basedOn w:val="Normal"/>
    <w:uiPriority w:val="99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uiPriority w:val="99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TableEntry">
    <w:name w:val="Table Entry"/>
    <w:basedOn w:val="Normal"/>
    <w:uiPriority w:val="99"/>
    <w:rPr>
      <w:sz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customStyle="1" w:styleId="BracketedTemplateInstructions">
    <w:name w:val="Bracketed Template Instructions"/>
    <w:basedOn w:val="Normal"/>
    <w:uiPriority w:val="99"/>
    <w:rPr>
      <w:sz w:val="16"/>
    </w:rPr>
  </w:style>
  <w:style w:type="paragraph" w:customStyle="1" w:styleId="StyleHeading3Italic">
    <w:name w:val="Style Heading 3 + Italic"/>
    <w:basedOn w:val="Heading3"/>
    <w:uiPriority w:val="99"/>
    <w:rPr>
      <w:i/>
      <w:iCs/>
    </w:rPr>
  </w:style>
  <w:style w:type="character" w:customStyle="1" w:styleId="StyleHeading3ItalicChar">
    <w:name w:val="Style Heading 3 + Italic Char"/>
    <w:basedOn w:val="Heading3Char1"/>
    <w:uiPriority w:val="99"/>
    <w:rPr>
      <w:rFonts w:ascii="Arial" w:hAnsi="Arial" w:cs="Arial"/>
      <w:b/>
      <w:bCs/>
      <w:i/>
      <w:iCs/>
      <w:sz w:val="26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uiPriority w:val="99"/>
    <w:rPr>
      <w:bCs/>
      <w:sz w:val="20"/>
    </w:rPr>
  </w:style>
  <w:style w:type="paragraph" w:customStyle="1" w:styleId="StyleBodyText8ptBoldAfter0pt">
    <w:name w:val="Style Body Text + 8 pt Bold After:  0 pt"/>
    <w:basedOn w:val="BodyText"/>
    <w:uiPriority w:val="99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uiPriority w:val="99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uiPriority w:val="99"/>
    <w:rsid w:val="007B661D"/>
    <w:pPr>
      <w:widowControl w:val="0"/>
    </w:pPr>
  </w:style>
  <w:style w:type="paragraph" w:customStyle="1" w:styleId="Notenonumber">
    <w:name w:val="Note no number"/>
    <w:basedOn w:val="Normal"/>
    <w:uiPriority w:val="99"/>
    <w:rsid w:val="001F7C2E"/>
    <w:pPr>
      <w:widowControl w:val="0"/>
    </w:pPr>
    <w:rPr>
      <w:rFonts w:ascii="Times New Roman" w:hAnsi="Times New Roman"/>
      <w:i/>
      <w:color w:val="0000FF"/>
      <w:sz w:val="24"/>
    </w:rPr>
  </w:style>
  <w:style w:type="character" w:styleId="Strong">
    <w:name w:val="Strong"/>
    <w:basedOn w:val="DefaultParagraphFont"/>
    <w:uiPriority w:val="99"/>
    <w:qFormat/>
    <w:rsid w:val="001F7C2E"/>
    <w:rPr>
      <w:rFonts w:cs="Times New Roman"/>
      <w:b/>
    </w:rPr>
  </w:style>
  <w:style w:type="paragraph" w:customStyle="1" w:styleId="FieldLabel">
    <w:name w:val="FieldLabel"/>
    <w:basedOn w:val="Normal"/>
    <w:uiPriority w:val="99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uiPriority w:val="99"/>
    <w:rsid w:val="00383E33"/>
    <w:pPr>
      <w:widowControl w:val="0"/>
      <w:ind w:left="36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383E33"/>
    <w:rPr>
      <w:rFonts w:cs="Times New Roman"/>
      <w:i/>
      <w:iCs/>
    </w:rPr>
  </w:style>
  <w:style w:type="paragraph" w:customStyle="1" w:styleId="DeliverableName">
    <w:name w:val="Deliverable Name"/>
    <w:uiPriority w:val="99"/>
    <w:rsid w:val="00DE569C"/>
    <w:pPr>
      <w:widowControl w:val="0"/>
      <w:spacing w:after="0" w:line="240" w:lineRule="auto"/>
    </w:pPr>
    <w:rPr>
      <w:rFonts w:ascii="Arial" w:hAnsi="Arial"/>
      <w:sz w:val="24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E569C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uiPriority w:val="99"/>
    <w:rsid w:val="00FA24FF"/>
    <w:rPr>
      <w:rFonts w:cs="Times New Roman"/>
      <w:color w:val="800080"/>
      <w:u w:val="single"/>
    </w:rPr>
  </w:style>
  <w:style w:type="table" w:styleId="TableList7">
    <w:name w:val="Table List 7"/>
    <w:basedOn w:val="TableNormal"/>
    <w:uiPriority w:val="99"/>
    <w:rsid w:val="00F27B3B"/>
    <w:pPr>
      <w:spacing w:after="0" w:line="240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uiPriority w:val="99"/>
    <w:rsid w:val="00F27B3B"/>
    <w:pPr>
      <w:spacing w:after="0" w:line="240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7400EE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7400EE"/>
    <w:pPr>
      <w:spacing w:after="0" w:line="240" w:lineRule="auto"/>
    </w:pPr>
    <w:rPr>
      <w:sz w:val="20"/>
      <w:szCs w:val="20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uiPriority w:val="99"/>
    <w:rsid w:val="003A1498"/>
    <w:pPr>
      <w:spacing w:after="0" w:line="240" w:lineRule="auto"/>
    </w:pPr>
    <w:rPr>
      <w:sz w:val="20"/>
      <w:szCs w:val="20"/>
    </w:rPr>
    <w:tblPr/>
    <w:tcPr>
      <w:shd w:val="clear" w:color="auto" w:fill="FFFFCC"/>
    </w:tcPr>
  </w:style>
  <w:style w:type="paragraph" w:customStyle="1" w:styleId="DocumentTitle">
    <w:name w:val="Document Title"/>
    <w:uiPriority w:val="99"/>
    <w:rsid w:val="00330146"/>
    <w:pPr>
      <w:spacing w:after="0" w:line="240" w:lineRule="auto"/>
    </w:pPr>
    <w:rPr>
      <w:sz w:val="24"/>
      <w:szCs w:val="20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uiPriority w:val="99"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zCs w:val="24"/>
    </w:rPr>
  </w:style>
  <w:style w:type="table" w:styleId="TableWeb1">
    <w:name w:val="Table Web 1"/>
    <w:basedOn w:val="TableNormal"/>
    <w:uiPriority w:val="99"/>
    <w:rsid w:val="00F00701"/>
    <w:pPr>
      <w:spacing w:after="0" w:line="240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E742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A95A63"/>
    <w:rPr>
      <w:rFonts w:ascii="Times New Roman" w:hAnsi="Times New Roman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table" w:styleId="TableWeb2">
    <w:name w:val="Table Web 2"/>
    <w:basedOn w:val="TableNormal"/>
    <w:uiPriority w:val="99"/>
    <w:rsid w:val="00B87B30"/>
    <w:pPr>
      <w:spacing w:after="0" w:line="240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017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">
    <w:name w:val="Body"/>
    <w:basedOn w:val="Normal"/>
    <w:uiPriority w:val="99"/>
    <w:rsid w:val="00A84A06"/>
    <w:pPr>
      <w:autoSpaceDE w:val="0"/>
      <w:autoSpaceDN w:val="0"/>
    </w:pPr>
    <w:rPr>
      <w:rFonts w:ascii="Times New Roman" w:hAnsi="Times New Roman"/>
      <w:color w:val="000000"/>
      <w:szCs w:val="24"/>
    </w:rPr>
  </w:style>
  <w:style w:type="paragraph" w:customStyle="1" w:styleId="Indents">
    <w:name w:val="Indents"/>
    <w:basedOn w:val="Body"/>
    <w:uiPriority w:val="99"/>
    <w:rsid w:val="00A84A06"/>
    <w:pPr>
      <w:ind w:left="360" w:hanging="360"/>
    </w:pPr>
  </w:style>
  <w:style w:type="paragraph" w:styleId="HTMLPreformatted">
    <w:name w:val="HTML Preformatted"/>
    <w:basedOn w:val="Normal"/>
    <w:link w:val="HTMLPreformattedChar"/>
    <w:uiPriority w:val="99"/>
    <w:rsid w:val="00614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90F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0FD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0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3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8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5866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8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edd.act.gov.au/legal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es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LIZAB~1\LOCALS~1\Temp\TCDD2F.tmp\Discovery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99C5-BF4A-47CA-A9C8-584FDB58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information form</Template>
  <TotalTime>0</TotalTime>
  <Pages>2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Description of records to be copied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Photocopy Request</dc:title>
  <dc:subject/>
  <dc:creator>TerritoryRecordsOffice@act.gov.au</dc:creator>
  <cp:keywords/>
  <dc:description/>
  <cp:lastModifiedBy>Callow, Lauren</cp:lastModifiedBy>
  <cp:revision>2</cp:revision>
  <cp:lastPrinted>2008-02-15T03:33:00Z</cp:lastPrinted>
  <dcterms:created xsi:type="dcterms:W3CDTF">2018-11-25T23:45:00Z</dcterms:created>
  <dcterms:modified xsi:type="dcterms:W3CDTF">2018-11-25T23:45:00Z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TC011429331033</vt:lpwstr>
  </property>
</Properties>
</file>